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4A" w:rsidRDefault="0064164A"/>
    <w:p w:rsidR="00852987" w:rsidRDefault="00852987" w:rsidP="00852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AUTORIZACIÓN PARA LA RETIRADA DE TÍTULOS EN LA SECRETARÍA DEL CDP SANTA CRISTINA</w:t>
      </w:r>
    </w:p>
    <w:p w:rsidR="00852987" w:rsidRDefault="00852987" w:rsidP="00852987">
      <w:pPr>
        <w:jc w:val="center"/>
        <w:rPr>
          <w:b/>
        </w:rPr>
      </w:pPr>
    </w:p>
    <w:p w:rsidR="00852987" w:rsidRDefault="00852987" w:rsidP="00852987">
      <w:r>
        <w:t>D./Dña. ………………………………………………………………………………………………………………………………………</w:t>
      </w:r>
    </w:p>
    <w:p w:rsidR="00852987" w:rsidRDefault="00852987" w:rsidP="00852987">
      <w:r>
        <w:t>con DNI nº ……………………………………. AUTORIZO a D./Dña………………………………………………………….</w:t>
      </w:r>
    </w:p>
    <w:p w:rsidR="00852987" w:rsidRDefault="00852987" w:rsidP="00852987">
      <w:r>
        <w:t>……………………………………………………………………….. con DNI nº ………………………………………………………</w:t>
      </w:r>
    </w:p>
    <w:p w:rsidR="00852987" w:rsidRDefault="00852987" w:rsidP="00852987">
      <w:r>
        <w:t>para retirar mi título de*  ………………………………………………………………………………………………………….</w:t>
      </w:r>
    </w:p>
    <w:p w:rsidR="00852987" w:rsidRDefault="00852987" w:rsidP="00852987"/>
    <w:p w:rsidR="00852987" w:rsidRDefault="00852987" w:rsidP="00852987"/>
    <w:p w:rsidR="00852987" w:rsidRDefault="00852987" w:rsidP="00852987">
      <w:r>
        <w:tab/>
      </w:r>
      <w:r>
        <w:tab/>
      </w:r>
      <w:r>
        <w:tab/>
        <w:t>En ………………………………. a ………. de ……………………………….. de 20…..</w:t>
      </w:r>
    </w:p>
    <w:p w:rsidR="00852987" w:rsidRDefault="00852987" w:rsidP="00852987"/>
    <w:p w:rsidR="00852987" w:rsidRDefault="00852987" w:rsidP="00852987"/>
    <w:p w:rsidR="00852987" w:rsidRDefault="00852987" w:rsidP="00852987">
      <w:pPr>
        <w:ind w:firstLine="708"/>
      </w:pPr>
      <w:r>
        <w:t xml:space="preserve">   El/la alumno/a</w:t>
      </w:r>
      <w:r>
        <w:tab/>
      </w:r>
      <w:r>
        <w:tab/>
      </w:r>
      <w:r>
        <w:tab/>
        <w:t xml:space="preserve">  </w:t>
      </w:r>
      <w:r>
        <w:tab/>
        <w:t xml:space="preserve">            El/la representante</w:t>
      </w:r>
    </w:p>
    <w:p w:rsidR="00852987" w:rsidRDefault="00852987" w:rsidP="00852987">
      <w:pPr>
        <w:ind w:firstLine="708"/>
      </w:pPr>
    </w:p>
    <w:p w:rsidR="00852987" w:rsidRDefault="00852987" w:rsidP="00852987"/>
    <w:p w:rsidR="00852987" w:rsidRDefault="00852987" w:rsidP="00852987">
      <w:pPr>
        <w:ind w:firstLine="708"/>
      </w:pPr>
    </w:p>
    <w:p w:rsidR="00852987" w:rsidRDefault="00852987" w:rsidP="00852987">
      <w:r>
        <w:t xml:space="preserve">    Fdo.: ______________________</w:t>
      </w:r>
      <w:r>
        <w:tab/>
      </w:r>
      <w:r>
        <w:tab/>
        <w:t xml:space="preserve">  </w:t>
      </w:r>
      <w:r>
        <w:tab/>
        <w:t xml:space="preserve">       Fdo.: ____________________</w:t>
      </w:r>
    </w:p>
    <w:p w:rsidR="00852987" w:rsidRDefault="00852987" w:rsidP="00852987">
      <w:pPr>
        <w:ind w:firstLine="708"/>
      </w:pPr>
    </w:p>
    <w:p w:rsidR="00852987" w:rsidRDefault="00852987" w:rsidP="00852987"/>
    <w:p w:rsidR="00852987" w:rsidRDefault="00852987" w:rsidP="00852987">
      <w:pPr>
        <w:ind w:firstLine="708"/>
      </w:pPr>
    </w:p>
    <w:p w:rsidR="00852987" w:rsidRDefault="00852987" w:rsidP="0085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  <w:r>
        <w:rPr>
          <w:color w:val="000000"/>
        </w:rPr>
        <w:t>*Indicar el nivel de estudios del título a retirar.</w:t>
      </w:r>
    </w:p>
    <w:p w:rsidR="00852987" w:rsidRDefault="00852987" w:rsidP="0085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852987" w:rsidRDefault="00852987" w:rsidP="0085298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  <w:u w:val="single"/>
        </w:rPr>
        <w:t xml:space="preserve">Nota importante: </w:t>
      </w:r>
      <w:r>
        <w:rPr>
          <w:color w:val="000000"/>
        </w:rPr>
        <w:t xml:space="preserve"> </w:t>
      </w:r>
    </w:p>
    <w:p w:rsidR="00852987" w:rsidRDefault="00852987" w:rsidP="008529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852987" w:rsidRDefault="00852987" w:rsidP="0085298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Adjuntar fotocopia del DNI del interesado,  y original y copia del DNI de la persona autorizada.</w:t>
      </w:r>
    </w:p>
    <w:p w:rsidR="00852987" w:rsidRDefault="00852987"/>
    <w:sectPr w:rsidR="00852987" w:rsidSect="002947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0E7" w:rsidRDefault="003940E7" w:rsidP="0064164A">
      <w:r>
        <w:separator/>
      </w:r>
    </w:p>
  </w:endnote>
  <w:endnote w:type="continuationSeparator" w:id="1">
    <w:p w:rsidR="003940E7" w:rsidRDefault="003940E7" w:rsidP="00641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F" w:rsidRDefault="0046164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F" w:rsidRDefault="0046164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F" w:rsidRDefault="0046164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0E7" w:rsidRDefault="003940E7" w:rsidP="0064164A">
      <w:r>
        <w:separator/>
      </w:r>
    </w:p>
  </w:footnote>
  <w:footnote w:type="continuationSeparator" w:id="1">
    <w:p w:rsidR="003940E7" w:rsidRDefault="003940E7" w:rsidP="00641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F" w:rsidRDefault="0046164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05E" w:rsidRDefault="00294742" w:rsidP="008B605E">
    <w:pPr>
      <w:pStyle w:val="Encabezado"/>
      <w:rPr>
        <w:b/>
        <w:color w:val="800000"/>
      </w:rPr>
    </w:pPr>
    <w:r w:rsidRPr="002947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1026" type="#_x0000_t202" style="position:absolute;margin-left:30.55pt;margin-top:9.1pt;width:230.65pt;height:4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" fillcolor="white [3201]" stroked="f" strokeweight=".5pt">
          <v:textbox>
            <w:txbxContent>
              <w:p w:rsidR="0046164F" w:rsidRDefault="0046164F" w:rsidP="0046164F">
                <w:pPr>
                  <w:pStyle w:val="Encabezado"/>
                  <w:rPr>
                    <w:b/>
                    <w:color w:val="800000"/>
                  </w:rPr>
                </w:pPr>
                <w:r w:rsidRPr="00A96DCE">
                  <w:rPr>
                    <w:b/>
                    <w:color w:val="800000"/>
                  </w:rPr>
                  <w:t>COOPERATIVA ANDALUZA DE ENSEÑANZA</w:t>
                </w:r>
              </w:p>
              <w:p w:rsidR="0046164F" w:rsidRDefault="0046164F" w:rsidP="0046164F">
                <w:pPr>
                  <w:pStyle w:val="Encabezado"/>
                  <w:rPr>
                    <w:b/>
                    <w:color w:val="800000"/>
                  </w:rPr>
                </w:pPr>
                <w:r w:rsidRPr="00A96DCE">
                  <w:rPr>
                    <w:b/>
                    <w:color w:val="800000"/>
                  </w:rPr>
                  <w:t>COLEGIO SANTA CRISTINA</w:t>
                </w:r>
              </w:p>
              <w:p w:rsidR="0046164F" w:rsidRDefault="0046164F"/>
            </w:txbxContent>
          </v:textbox>
        </v:shape>
      </w:pict>
    </w:r>
    <w:r w:rsidR="008B605E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-321310</wp:posOffset>
          </wp:positionH>
          <wp:positionV relativeFrom="paragraph">
            <wp:posOffset>41275</wp:posOffset>
          </wp:positionV>
          <wp:extent cx="709930" cy="8001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4742">
      <w:rPr>
        <w:noProof/>
      </w:rPr>
      <w:pict>
        <v:shape id="Cuadro de texto 3" o:spid="_x0000_s1027" type="#_x0000_t202" style="position:absolute;margin-left:268.25pt;margin-top:3.25pt;width:209.35pt;height:67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" fillcolor="#f2f2f2 [3052]" stroked="f" strokeweight=".5pt">
          <v:textbox>
            <w:txbxContent>
              <w:p w:rsidR="008B605E" w:rsidRPr="008B605E" w:rsidRDefault="008B605E" w:rsidP="008B605E">
                <w:pPr>
                  <w:jc w:val="center"/>
                  <w:rPr>
                    <w:color w:val="800000"/>
                  </w:rPr>
                </w:pPr>
                <w:r w:rsidRPr="008B605E">
                  <w:rPr>
                    <w:color w:val="800000"/>
                  </w:rPr>
                  <w:t>Puerta de los Guzmanes, 7</w:t>
                </w:r>
              </w:p>
              <w:p w:rsidR="008B605E" w:rsidRPr="008B605E" w:rsidRDefault="008B605E" w:rsidP="008B605E">
                <w:pPr>
                  <w:jc w:val="center"/>
                  <w:rPr>
                    <w:color w:val="800000"/>
                  </w:rPr>
                </w:pPr>
                <w:r w:rsidRPr="008B605E">
                  <w:rPr>
                    <w:color w:val="800000"/>
                  </w:rPr>
                  <w:t>Tlf. 958 15 46 44</w:t>
                </w:r>
              </w:p>
              <w:p w:rsidR="008B605E" w:rsidRPr="008B605E" w:rsidRDefault="008B605E" w:rsidP="008B605E">
                <w:pPr>
                  <w:jc w:val="center"/>
                  <w:rPr>
                    <w:color w:val="800000"/>
                    <w:lang w:val="en-GB"/>
                  </w:rPr>
                </w:pPr>
                <w:r w:rsidRPr="008B605E">
                  <w:rPr>
                    <w:color w:val="800000"/>
                    <w:lang w:val="en-GB"/>
                  </w:rPr>
                  <w:t>direccionsantacristina@gmail.com</w:t>
                </w:r>
              </w:p>
              <w:p w:rsidR="008B605E" w:rsidRPr="008B605E" w:rsidRDefault="008B605E" w:rsidP="008B605E">
                <w:pPr>
                  <w:jc w:val="center"/>
                  <w:rPr>
                    <w:color w:val="800000"/>
                    <w:lang w:val="en-GB"/>
                  </w:rPr>
                </w:pPr>
                <w:r w:rsidRPr="008B605E">
                  <w:rPr>
                    <w:color w:val="800000"/>
                    <w:lang w:val="en-GB"/>
                  </w:rPr>
                  <w:t>18011-</w:t>
                </w:r>
                <w:r w:rsidRPr="008B605E">
                  <w:rPr>
                    <w:b/>
                    <w:color w:val="800000"/>
                    <w:lang w:val="en-GB"/>
                  </w:rPr>
                  <w:t>GRANADA</w:t>
                </w:r>
              </w:p>
            </w:txbxContent>
          </v:textbox>
        </v:shape>
      </w:pict>
    </w:r>
  </w:p>
  <w:p w:rsidR="008B605E" w:rsidRDefault="008B605E" w:rsidP="008B605E">
    <w:pPr>
      <w:pStyle w:val="Encabezado"/>
      <w:rPr>
        <w:b/>
        <w:color w:val="800000"/>
      </w:rPr>
    </w:pPr>
  </w:p>
  <w:p w:rsidR="0046164F" w:rsidRDefault="0046164F" w:rsidP="008B605E">
    <w:pPr>
      <w:pStyle w:val="Encabezado"/>
      <w:rPr>
        <w:b/>
        <w:color w:val="800000"/>
      </w:rPr>
    </w:pPr>
  </w:p>
  <w:p w:rsidR="0046164F" w:rsidRDefault="0046164F" w:rsidP="008B605E">
    <w:pPr>
      <w:pStyle w:val="Encabezado"/>
      <w:rPr>
        <w:b/>
        <w:color w:val="800000"/>
      </w:rPr>
    </w:pPr>
  </w:p>
  <w:p w:rsidR="008B605E" w:rsidRPr="008B605E" w:rsidRDefault="00294742" w:rsidP="008B605E">
    <w:pPr>
      <w:pStyle w:val="Encabezado"/>
    </w:pPr>
    <w:r>
      <w:rPr>
        <w:noProof/>
      </w:rPr>
      <w:pict>
        <v:line id="Conector recto 4" o:spid="_x0000_s1028" style="position:absolute;z-index:251661312;visibility:visible" from="-20.75pt,10.4pt" to="253.9pt,10.4pt" strokecolor="#f2f2f2 [3052]" strokeweight="3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64F" w:rsidRDefault="0046164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40E7"/>
    <w:rsid w:val="00294742"/>
    <w:rsid w:val="003009F1"/>
    <w:rsid w:val="003940E7"/>
    <w:rsid w:val="0046164F"/>
    <w:rsid w:val="0064164A"/>
    <w:rsid w:val="006818CB"/>
    <w:rsid w:val="007720A8"/>
    <w:rsid w:val="00852987"/>
    <w:rsid w:val="008B605E"/>
    <w:rsid w:val="00A81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987"/>
    <w:pPr>
      <w:spacing w:after="160" w:line="259" w:lineRule="auto"/>
    </w:pPr>
    <w:rPr>
      <w:rFonts w:ascii="Calibri" w:eastAsia="Calibri" w:hAnsi="Calibri" w:cs="Calibri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6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4164A"/>
  </w:style>
  <w:style w:type="paragraph" w:styleId="Piedepgina">
    <w:name w:val="footer"/>
    <w:basedOn w:val="Normal"/>
    <w:link w:val="PiedepginaCar"/>
    <w:uiPriority w:val="99"/>
    <w:unhideWhenUsed/>
    <w:rsid w:val="0064164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1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i%20unidad\PLANTILLAS\plantilla%20documentos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(2)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2022-11-07T11:42:00Z</dcterms:created>
  <dcterms:modified xsi:type="dcterms:W3CDTF">2022-11-07T11:43:00Z</dcterms:modified>
</cp:coreProperties>
</file>