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D25E" w14:textId="549A3B8F" w:rsidR="0064164A" w:rsidRDefault="0064164A"/>
    <w:p w14:paraId="06577D78" w14:textId="71D310FA" w:rsidR="00971CA0" w:rsidRDefault="00971CA0">
      <w:r>
        <w:rPr>
          <w:noProof/>
        </w:rPr>
        <mc:AlternateContent>
          <mc:Choice Requires="wps">
            <w:drawing>
              <wp:anchor distT="0" distB="0" distL="114300" distR="114300" simplePos="0" relativeHeight="251659264" behindDoc="0" locked="0" layoutInCell="1" allowOverlap="1" wp14:anchorId="3EBF4AB4" wp14:editId="57524330">
                <wp:simplePos x="0" y="0"/>
                <wp:positionH relativeFrom="column">
                  <wp:posOffset>4529470</wp:posOffset>
                </wp:positionH>
                <wp:positionV relativeFrom="paragraph">
                  <wp:posOffset>73439</wp:posOffset>
                </wp:positionV>
                <wp:extent cx="1257300" cy="11430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143000"/>
                        </a:xfrm>
                        <a:prstGeom prst="rect">
                          <a:avLst/>
                        </a:prstGeom>
                        <a:solidFill>
                          <a:srgbClr val="FFFFFF"/>
                        </a:solidFill>
                        <a:ln w="9525">
                          <a:solidFill>
                            <a:srgbClr val="000000"/>
                          </a:solidFill>
                          <a:miter lim="800000"/>
                          <a:headEnd/>
                          <a:tailEnd/>
                        </a:ln>
                      </wps:spPr>
                      <wps:txbx>
                        <w:txbxContent>
                          <w:p w14:paraId="27DE8B88" w14:textId="77777777" w:rsidR="00971CA0" w:rsidRDefault="00971CA0" w:rsidP="00971CA0">
                            <w:pPr>
                              <w:jc w:val="center"/>
                              <w:rPr>
                                <w:sz w:val="20"/>
                                <w:szCs w:val="20"/>
                              </w:rPr>
                            </w:pPr>
                          </w:p>
                          <w:p w14:paraId="1F9BAB56" w14:textId="77777777" w:rsidR="00971CA0" w:rsidRDefault="00971CA0" w:rsidP="00971CA0">
                            <w:pPr>
                              <w:jc w:val="center"/>
                              <w:rPr>
                                <w:sz w:val="20"/>
                                <w:szCs w:val="20"/>
                              </w:rPr>
                            </w:pPr>
                          </w:p>
                          <w:p w14:paraId="3208CE4C" w14:textId="77777777" w:rsidR="00971CA0" w:rsidRPr="00603D28" w:rsidRDefault="00971CA0" w:rsidP="00971CA0">
                            <w:pPr>
                              <w:jc w:val="center"/>
                              <w:rPr>
                                <w:sz w:val="20"/>
                                <w:szCs w:val="20"/>
                              </w:rPr>
                            </w:pPr>
                            <w:r w:rsidRPr="00603D28">
                              <w:rPr>
                                <w:sz w:val="20"/>
                                <w:szCs w:val="20"/>
                              </w:rPr>
                              <w:t>IMPRESCINDIBLE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4AB4" id="Rectangle 6" o:spid="_x0000_s1026" style="position:absolute;margin-left:356.65pt;margin-top:5.8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">
                <v:path arrowok="t"/>
                <v:textbox>
                  <w:txbxContent>
                    <w:p w14:paraId="27DE8B88" w14:textId="77777777" w:rsidR="00971CA0" w:rsidRDefault="00971CA0" w:rsidP="00971CA0">
                      <w:pPr>
                        <w:jc w:val="center"/>
                        <w:rPr>
                          <w:sz w:val="20"/>
                          <w:szCs w:val="20"/>
                        </w:rPr>
                      </w:pPr>
                    </w:p>
                    <w:p w14:paraId="1F9BAB56" w14:textId="77777777" w:rsidR="00971CA0" w:rsidRDefault="00971CA0" w:rsidP="00971CA0">
                      <w:pPr>
                        <w:jc w:val="center"/>
                        <w:rPr>
                          <w:sz w:val="20"/>
                          <w:szCs w:val="20"/>
                        </w:rPr>
                      </w:pPr>
                    </w:p>
                    <w:p w14:paraId="3208CE4C" w14:textId="77777777" w:rsidR="00971CA0" w:rsidRPr="00603D28" w:rsidRDefault="00971CA0" w:rsidP="00971CA0">
                      <w:pPr>
                        <w:jc w:val="center"/>
                        <w:rPr>
                          <w:sz w:val="20"/>
                          <w:szCs w:val="20"/>
                        </w:rPr>
                      </w:pPr>
                      <w:r w:rsidRPr="00603D28">
                        <w:rPr>
                          <w:sz w:val="20"/>
                          <w:szCs w:val="20"/>
                        </w:rPr>
                        <w:t>IMPRESCINDIBLE FOTO</w:t>
                      </w:r>
                    </w:p>
                  </w:txbxContent>
                </v:textbox>
              </v:rect>
            </w:pict>
          </mc:Fallback>
        </mc:AlternateContent>
      </w:r>
    </w:p>
    <w:p w14:paraId="57D02038" w14:textId="22F846F5" w:rsidR="00971CA0" w:rsidRDefault="00971CA0"/>
    <w:p w14:paraId="046F30A6" w14:textId="1951CA85" w:rsidR="00971CA0" w:rsidRDefault="00971CA0" w:rsidP="00971CA0"/>
    <w:p w14:paraId="6CE726C2" w14:textId="77777777" w:rsidR="00971CA0" w:rsidRDefault="00971CA0" w:rsidP="00971CA0"/>
    <w:p w14:paraId="37C66611" w14:textId="77777777" w:rsidR="00971CA0" w:rsidRDefault="00971CA0" w:rsidP="00971CA0"/>
    <w:p w14:paraId="1A2D332B" w14:textId="77777777" w:rsidR="00971CA0" w:rsidRDefault="00971CA0" w:rsidP="00971CA0"/>
    <w:p w14:paraId="4621F927" w14:textId="77777777" w:rsidR="00971CA0" w:rsidRDefault="00971CA0" w:rsidP="00971CA0"/>
    <w:p w14:paraId="248020FF" w14:textId="77777777" w:rsidR="00971CA0" w:rsidRDefault="00971CA0" w:rsidP="00971CA0"/>
    <w:p w14:paraId="2B8DEBD2" w14:textId="77777777" w:rsidR="00971CA0" w:rsidRDefault="00971CA0" w:rsidP="00971CA0"/>
    <w:p w14:paraId="7F621EF3" w14:textId="627E8A56" w:rsidR="00971CA0" w:rsidRDefault="00971CA0" w:rsidP="00971CA0">
      <w:r>
        <w:t>NOMBRE Y APELLIDOS:</w:t>
      </w:r>
    </w:p>
    <w:p w14:paraId="724A5B91" w14:textId="77777777" w:rsidR="00971CA0" w:rsidRDefault="00971CA0" w:rsidP="00971CA0"/>
    <w:p w14:paraId="29A7BD4B" w14:textId="77777777" w:rsidR="00971CA0" w:rsidRDefault="00971CA0" w:rsidP="00971CA0">
      <w:r>
        <w:t>EDAD:</w:t>
      </w:r>
    </w:p>
    <w:p w14:paraId="2315A437" w14:textId="77777777" w:rsidR="00971CA0" w:rsidRDefault="00971CA0" w:rsidP="00971CA0"/>
    <w:p w14:paraId="10498DC7" w14:textId="77777777" w:rsidR="00971CA0" w:rsidRDefault="00971CA0" w:rsidP="00971CA0">
      <w:r>
        <w:t>TELÉFONO:</w:t>
      </w:r>
    </w:p>
    <w:p w14:paraId="70D0BCD1" w14:textId="77777777" w:rsidR="00971CA0" w:rsidRDefault="00971CA0" w:rsidP="00971CA0"/>
    <w:p w14:paraId="12E8A09B" w14:textId="77777777" w:rsidR="00971CA0" w:rsidRDefault="00971CA0" w:rsidP="00971CA0">
      <w:r>
        <w:t>TITULACIÓN:</w:t>
      </w:r>
    </w:p>
    <w:p w14:paraId="01660566" w14:textId="77777777" w:rsidR="00971CA0" w:rsidRDefault="00971CA0" w:rsidP="00971CA0"/>
    <w:p w14:paraId="41E9B82D" w14:textId="77777777" w:rsidR="00971CA0" w:rsidRDefault="00971CA0" w:rsidP="00971CA0">
      <w:r>
        <w:t>ÁREAS QUE PUEDES IMPARTIR:</w:t>
      </w:r>
    </w:p>
    <w:p w14:paraId="3E4B70F0" w14:textId="77777777" w:rsidR="00971CA0" w:rsidRDefault="00971CA0" w:rsidP="00971CA0"/>
    <w:p w14:paraId="6F387D47" w14:textId="77777777" w:rsidR="00971CA0" w:rsidRDefault="00971CA0" w:rsidP="00971CA0">
      <w:r>
        <w:t>NIVEL DE INGLÉS:</w:t>
      </w:r>
    </w:p>
    <w:p w14:paraId="652B01AE" w14:textId="77777777" w:rsidR="00971CA0" w:rsidRDefault="00971CA0" w:rsidP="00971CA0"/>
    <w:p w14:paraId="3DEC57D6" w14:textId="77777777" w:rsidR="00971CA0" w:rsidRDefault="00971CA0" w:rsidP="00971CA0">
      <w:r>
        <w:t>EXPERIENCIA PROFESIONAL:</w:t>
      </w:r>
    </w:p>
    <w:p w14:paraId="2EF28E9A" w14:textId="77777777" w:rsidR="00971CA0" w:rsidRDefault="00971CA0" w:rsidP="00971CA0"/>
    <w:p w14:paraId="2A5565F7" w14:textId="77777777" w:rsidR="00971CA0" w:rsidRDefault="00971CA0" w:rsidP="00971CA0">
      <w:r>
        <w:t>CURSOS DE FORMACIÓN:</w:t>
      </w:r>
    </w:p>
    <w:p w14:paraId="29357B2A" w14:textId="77777777" w:rsidR="00971CA0" w:rsidRDefault="00971CA0" w:rsidP="00971CA0"/>
    <w:p w14:paraId="03C2CA36" w14:textId="77777777" w:rsidR="00971CA0" w:rsidRDefault="00971CA0" w:rsidP="00971CA0">
      <w:r>
        <w:t>OTRA INFORMACIÓN RELEVANTE:</w:t>
      </w:r>
    </w:p>
    <w:p w14:paraId="62D425D3" w14:textId="77777777" w:rsidR="00971CA0" w:rsidRDefault="00971CA0" w:rsidP="00971CA0"/>
    <w:p w14:paraId="7FBBEFEE" w14:textId="77777777" w:rsidR="00971CA0" w:rsidRDefault="00971CA0" w:rsidP="00971CA0">
      <w:pPr>
        <w:jc w:val="both"/>
        <w:rPr>
          <w:rFonts w:ascii="Calibri" w:hAnsi="Calibri"/>
          <w:b/>
          <w:sz w:val="20"/>
          <w:szCs w:val="20"/>
        </w:rPr>
      </w:pPr>
    </w:p>
    <w:p w14:paraId="67F08D52" w14:textId="77777777" w:rsidR="00971CA0" w:rsidRDefault="00971CA0" w:rsidP="00971CA0">
      <w:pPr>
        <w:jc w:val="both"/>
        <w:rPr>
          <w:rFonts w:ascii="Calibri" w:hAnsi="Calibri"/>
          <w:b/>
          <w:sz w:val="20"/>
          <w:szCs w:val="20"/>
        </w:rPr>
      </w:pPr>
    </w:p>
    <w:p w14:paraId="126A7967" w14:textId="77777777" w:rsidR="00971CA0" w:rsidRDefault="00971CA0" w:rsidP="00971CA0">
      <w:pPr>
        <w:jc w:val="both"/>
        <w:rPr>
          <w:rFonts w:ascii="Calibri" w:hAnsi="Calibri"/>
          <w:b/>
          <w:sz w:val="20"/>
          <w:szCs w:val="20"/>
        </w:rPr>
      </w:pPr>
    </w:p>
    <w:p w14:paraId="19C02C80" w14:textId="77777777" w:rsidR="00971CA0" w:rsidRDefault="00971CA0" w:rsidP="00971CA0">
      <w:pPr>
        <w:jc w:val="both"/>
        <w:rPr>
          <w:rFonts w:ascii="Calibri" w:hAnsi="Calibri"/>
          <w:b/>
          <w:sz w:val="20"/>
          <w:szCs w:val="20"/>
        </w:rPr>
      </w:pPr>
    </w:p>
    <w:p w14:paraId="7C77FA4C" w14:textId="77777777" w:rsidR="00971CA0" w:rsidRDefault="00971CA0" w:rsidP="00971CA0">
      <w:pPr>
        <w:jc w:val="both"/>
        <w:rPr>
          <w:rFonts w:ascii="Calibri" w:hAnsi="Calibri"/>
          <w:b/>
          <w:sz w:val="20"/>
          <w:szCs w:val="20"/>
        </w:rPr>
      </w:pPr>
    </w:p>
    <w:p w14:paraId="21CA209C" w14:textId="77777777" w:rsidR="00971CA0" w:rsidRDefault="00971CA0" w:rsidP="00971CA0">
      <w:pPr>
        <w:jc w:val="both"/>
        <w:rPr>
          <w:rFonts w:ascii="Calibri" w:hAnsi="Calibri"/>
          <w:b/>
          <w:sz w:val="20"/>
          <w:szCs w:val="20"/>
        </w:rPr>
      </w:pPr>
    </w:p>
    <w:p w14:paraId="6251C2D5" w14:textId="77777777" w:rsidR="00971CA0" w:rsidRDefault="00971CA0" w:rsidP="00971CA0">
      <w:pPr>
        <w:jc w:val="both"/>
        <w:rPr>
          <w:rFonts w:ascii="Calibri" w:hAnsi="Calibri"/>
          <w:b/>
          <w:sz w:val="20"/>
          <w:szCs w:val="20"/>
        </w:rPr>
      </w:pPr>
    </w:p>
    <w:p w14:paraId="75AC4E20" w14:textId="77777777" w:rsidR="00971CA0" w:rsidRDefault="00971CA0" w:rsidP="00971CA0">
      <w:pPr>
        <w:jc w:val="both"/>
        <w:rPr>
          <w:rFonts w:ascii="Calibri" w:hAnsi="Calibri"/>
          <w:b/>
          <w:sz w:val="20"/>
          <w:szCs w:val="20"/>
        </w:rPr>
      </w:pPr>
    </w:p>
    <w:p w14:paraId="6E3E1F47" w14:textId="77777777" w:rsidR="00971CA0" w:rsidRDefault="00971CA0" w:rsidP="00971CA0">
      <w:pPr>
        <w:jc w:val="both"/>
        <w:rPr>
          <w:rFonts w:ascii="Calibri" w:hAnsi="Calibri"/>
          <w:b/>
          <w:sz w:val="20"/>
          <w:szCs w:val="20"/>
        </w:rPr>
      </w:pPr>
    </w:p>
    <w:p w14:paraId="6042D828" w14:textId="77777777" w:rsidR="00971CA0" w:rsidRDefault="00971CA0" w:rsidP="00971CA0">
      <w:pPr>
        <w:jc w:val="both"/>
        <w:rPr>
          <w:rFonts w:ascii="Calibri" w:hAnsi="Calibri"/>
          <w:b/>
          <w:sz w:val="20"/>
          <w:szCs w:val="20"/>
        </w:rPr>
      </w:pPr>
    </w:p>
    <w:p w14:paraId="57B4279B" w14:textId="465C2085" w:rsidR="00971CA0" w:rsidRDefault="00971CA0" w:rsidP="00971CA0">
      <w:pPr>
        <w:jc w:val="both"/>
      </w:pPr>
    </w:p>
    <w:p w14:paraId="14DD0DAB" w14:textId="77777777" w:rsidR="00971CA0" w:rsidRDefault="00971CA0"/>
    <w:sectPr w:rsidR="00971CA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8CB" w14:textId="77777777" w:rsidR="00EB7AF3" w:rsidRDefault="00EB7AF3" w:rsidP="0064164A">
      <w:r>
        <w:separator/>
      </w:r>
    </w:p>
  </w:endnote>
  <w:endnote w:type="continuationSeparator" w:id="0">
    <w:p w14:paraId="64064BBD" w14:textId="77777777" w:rsidR="00EB7AF3" w:rsidRDefault="00EB7AF3" w:rsidP="0064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907B" w14:textId="77777777" w:rsidR="00971CA0" w:rsidRDefault="00971CA0" w:rsidP="00971CA0">
    <w:pPr>
      <w:jc w:val="both"/>
      <w:rPr>
        <w:rFonts w:ascii="Calibri" w:hAnsi="Calibri"/>
        <w:b/>
        <w:sz w:val="20"/>
        <w:szCs w:val="20"/>
      </w:rPr>
    </w:pPr>
    <w:r>
      <w:rPr>
        <w:rFonts w:ascii="Calibri" w:hAnsi="Calibri"/>
        <w:b/>
        <w:sz w:val="20"/>
        <w:szCs w:val="20"/>
      </w:rPr>
      <w:t>DATOS DE CARÁCTER PERSONAL</w:t>
    </w:r>
  </w:p>
  <w:p w14:paraId="15337B7D" w14:textId="65AB8FC1" w:rsidR="00971CA0" w:rsidRDefault="00971CA0" w:rsidP="00971CA0">
    <w:pPr>
      <w:pStyle w:val="Piedepgina"/>
      <w:jc w:val="both"/>
    </w:pPr>
    <w:r>
      <w:rPr>
        <w:rFonts w:ascii="Calibri" w:hAnsi="Calibri"/>
        <w:sz w:val="20"/>
        <w:szCs w:val="20"/>
      </w:rPr>
      <w:t xml:space="preserve">La información que nos facilita a través de este </w:t>
    </w:r>
    <w:proofErr w:type="spellStart"/>
    <w:r>
      <w:rPr>
        <w:rFonts w:ascii="Calibri" w:hAnsi="Calibri"/>
        <w:sz w:val="20"/>
        <w:szCs w:val="20"/>
      </w:rPr>
      <w:t>curriculum</w:t>
    </w:r>
    <w:proofErr w:type="spellEnd"/>
    <w:r>
      <w:rPr>
        <w:rFonts w:ascii="Calibri" w:hAnsi="Calibri"/>
        <w:sz w:val="20"/>
        <w:szCs w:val="20"/>
      </w:rPr>
      <w:t xml:space="preserve"> quedará recogida en un fichero cuyo responsable es S.C.A DE ENSEÑANZA SANTA CRISTINA, con el fin de evaluar su candidatura en caso de que en un futuro surja alguna vacante que se ajuste a sus características, declarando usted su consentimiento inequívoco a la recogida, tratamiento y a la cesión de dichos datos. Usted tiene derecho de acceder a la información, a rectificarla o a cancelarla poniéndose en contacto con nosotros en BALCÓN DE DOÑA ISABEL S/N, 18011-GRANADA. Le informamos </w:t>
    </w:r>
    <w:proofErr w:type="gramStart"/>
    <w:r>
      <w:rPr>
        <w:rFonts w:ascii="Calibri" w:hAnsi="Calibri"/>
        <w:sz w:val="20"/>
        <w:szCs w:val="20"/>
      </w:rPr>
      <w:t>que</w:t>
    </w:r>
    <w:proofErr w:type="gramEnd"/>
    <w:r>
      <w:rPr>
        <w:rFonts w:ascii="Calibri" w:hAnsi="Calibri"/>
        <w:sz w:val="20"/>
        <w:szCs w:val="20"/>
      </w:rPr>
      <w:t xml:space="preserve"> pasado un periodo de seis meses desde la recepción de esta solicitud, salvo que se haya producido anteriormente expresa declaración de cancelación por su parte, procederemos de oficio y de forma automática a cancelar sus datos del fichero en cuestión.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A52C" w14:textId="77777777" w:rsidR="00EB7AF3" w:rsidRDefault="00EB7AF3" w:rsidP="0064164A">
      <w:r>
        <w:separator/>
      </w:r>
    </w:p>
  </w:footnote>
  <w:footnote w:type="continuationSeparator" w:id="0">
    <w:p w14:paraId="76E2DD5C" w14:textId="77777777" w:rsidR="00EB7AF3" w:rsidRDefault="00EB7AF3" w:rsidP="0064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515C" w14:textId="77777777" w:rsidR="008B605E" w:rsidRDefault="0046164F" w:rsidP="008B605E">
    <w:pPr>
      <w:pStyle w:val="Encabezado"/>
      <w:rPr>
        <w:b/>
        <w:color w:val="800000"/>
      </w:rPr>
    </w:pPr>
    <w:r>
      <w:rPr>
        <w:noProof/>
      </w:rPr>
      <mc:AlternateContent>
        <mc:Choice Requires="wps">
          <w:drawing>
            <wp:anchor distT="0" distB="0" distL="114300" distR="114300" simplePos="0" relativeHeight="251662336" behindDoc="0" locked="0" layoutInCell="1" allowOverlap="1" wp14:anchorId="788C0CDE" wp14:editId="2FD688E0">
              <wp:simplePos x="0" y="0"/>
              <wp:positionH relativeFrom="column">
                <wp:posOffset>387737</wp:posOffset>
              </wp:positionH>
              <wp:positionV relativeFrom="paragraph">
                <wp:posOffset>115446</wp:posOffset>
              </wp:positionV>
              <wp:extent cx="2929053" cy="520390"/>
              <wp:effectExtent l="0" t="0" r="5080" b="635"/>
              <wp:wrapNone/>
              <wp:docPr id="5" name="Cuadro de texto 5"/>
              <wp:cNvGraphicFramePr/>
              <a:graphic xmlns:a="http://schemas.openxmlformats.org/drawingml/2006/main">
                <a:graphicData uri="http://schemas.microsoft.com/office/word/2010/wordprocessingShape">
                  <wps:wsp>
                    <wps:cNvSpPr txBox="1"/>
                    <wps:spPr>
                      <a:xfrm>
                        <a:off x="0" y="0"/>
                        <a:ext cx="2929053" cy="520390"/>
                      </a:xfrm>
                      <a:prstGeom prst="rect">
                        <a:avLst/>
                      </a:prstGeom>
                      <a:solidFill>
                        <a:schemeClr val="lt1"/>
                      </a:solidFill>
                      <a:ln w="6350">
                        <a:noFill/>
                      </a:ln>
                    </wps:spPr>
                    <wps:txbx>
                      <w:txbxContent>
                        <w:p w14:paraId="00AB3E34" w14:textId="77777777" w:rsidR="0046164F" w:rsidRDefault="0046164F" w:rsidP="0046164F">
                          <w:pPr>
                            <w:pStyle w:val="Encabezado"/>
                            <w:rPr>
                              <w:b/>
                              <w:color w:val="800000"/>
                            </w:rPr>
                          </w:pPr>
                          <w:r w:rsidRPr="00A96DCE">
                            <w:rPr>
                              <w:b/>
                              <w:color w:val="800000"/>
                            </w:rPr>
                            <w:t>COOPERATIVA ANDALUZA DE ENSEÑANZA</w:t>
                          </w:r>
                        </w:p>
                        <w:p w14:paraId="447E0AF6" w14:textId="77777777" w:rsidR="0046164F" w:rsidRDefault="0046164F" w:rsidP="0046164F">
                          <w:pPr>
                            <w:pStyle w:val="Encabezado"/>
                            <w:rPr>
                              <w:b/>
                              <w:color w:val="800000"/>
                            </w:rPr>
                          </w:pPr>
                          <w:r w:rsidRPr="00A96DCE">
                            <w:rPr>
                              <w:b/>
                              <w:color w:val="800000"/>
                            </w:rPr>
                            <w:t>COLEGIO SANTA CRISTINA</w:t>
                          </w:r>
                        </w:p>
                        <w:p w14:paraId="32775071" w14:textId="77777777" w:rsidR="0046164F" w:rsidRDefault="00461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C0CDE" id="_x0000_t202" coordsize="21600,21600" o:spt="202" path="m,l,21600r21600,l21600,xe">
              <v:stroke joinstyle="miter"/>
              <v:path gradientshapeok="t" o:connecttype="rect"/>
            </v:shapetype>
            <v:shape id="Cuadro de texto 5" o:spid="_x0000_s1027" type="#_x0000_t202" style="position:absolute;margin-left:30.55pt;margin-top:9.1pt;width:230.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" fillcolor="white [3201]" stroked="f" strokeweight=".5pt">
              <v:textbox>
                <w:txbxContent>
                  <w:p w14:paraId="00AB3E34" w14:textId="77777777" w:rsidR="0046164F" w:rsidRDefault="0046164F" w:rsidP="0046164F">
                    <w:pPr>
                      <w:pStyle w:val="Encabezado"/>
                      <w:rPr>
                        <w:b/>
                        <w:color w:val="800000"/>
                      </w:rPr>
                    </w:pPr>
                    <w:r w:rsidRPr="00A96DCE">
                      <w:rPr>
                        <w:b/>
                        <w:color w:val="800000"/>
                      </w:rPr>
                      <w:t>COOPERATIVA ANDALUZA DE ENSEÑANZA</w:t>
                    </w:r>
                  </w:p>
                  <w:p w14:paraId="447E0AF6" w14:textId="77777777" w:rsidR="0046164F" w:rsidRDefault="0046164F" w:rsidP="0046164F">
                    <w:pPr>
                      <w:pStyle w:val="Encabezado"/>
                      <w:rPr>
                        <w:b/>
                        <w:color w:val="800000"/>
                      </w:rPr>
                    </w:pPr>
                    <w:r w:rsidRPr="00A96DCE">
                      <w:rPr>
                        <w:b/>
                        <w:color w:val="800000"/>
                      </w:rPr>
                      <w:t>COLEGIO SANTA CRISTINA</w:t>
                    </w:r>
                  </w:p>
                  <w:p w14:paraId="32775071" w14:textId="77777777" w:rsidR="0046164F" w:rsidRDefault="0046164F"/>
                </w:txbxContent>
              </v:textbox>
            </v:shape>
          </w:pict>
        </mc:Fallback>
      </mc:AlternateContent>
    </w:r>
    <w:r w:rsidR="008B605E">
      <w:rPr>
        <w:noProof/>
      </w:rPr>
      <w:drawing>
        <wp:anchor distT="0" distB="0" distL="114300" distR="114300" simplePos="0" relativeHeight="251659264" behindDoc="0" locked="0" layoutInCell="1" allowOverlap="1" wp14:anchorId="544DC653" wp14:editId="46BE4CE5">
          <wp:simplePos x="0" y="0"/>
          <wp:positionH relativeFrom="column">
            <wp:posOffset>-321310</wp:posOffset>
          </wp:positionH>
          <wp:positionV relativeFrom="paragraph">
            <wp:posOffset>41275</wp:posOffset>
          </wp:positionV>
          <wp:extent cx="709930" cy="80010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05E">
      <w:rPr>
        <w:noProof/>
      </w:rPr>
      <mc:AlternateContent>
        <mc:Choice Requires="wps">
          <w:drawing>
            <wp:anchor distT="0" distB="0" distL="114300" distR="114300" simplePos="0" relativeHeight="251660288" behindDoc="0" locked="0" layoutInCell="1" allowOverlap="1" wp14:anchorId="0D98D8DE" wp14:editId="3BC470CD">
              <wp:simplePos x="0" y="0"/>
              <wp:positionH relativeFrom="column">
                <wp:posOffset>3406775</wp:posOffset>
              </wp:positionH>
              <wp:positionV relativeFrom="paragraph">
                <wp:posOffset>41275</wp:posOffset>
              </wp:positionV>
              <wp:extent cx="2658534" cy="855133"/>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58534" cy="855133"/>
                      </a:xfrm>
                      <a:prstGeom prst="rect">
                        <a:avLst/>
                      </a:prstGeom>
                      <a:solidFill>
                        <a:schemeClr val="bg1">
                          <a:lumMod val="95000"/>
                        </a:schemeClr>
                      </a:solidFill>
                      <a:ln w="6350">
                        <a:noFill/>
                      </a:ln>
                    </wps:spPr>
                    <wps:txbx>
                      <w:txbxContent>
                        <w:p w14:paraId="457A1F7E" w14:textId="77777777" w:rsidR="008B605E" w:rsidRPr="008B605E" w:rsidRDefault="008B605E" w:rsidP="008B605E">
                          <w:pPr>
                            <w:jc w:val="center"/>
                            <w:rPr>
                              <w:color w:val="800000"/>
                            </w:rPr>
                          </w:pPr>
                          <w:r w:rsidRPr="008B605E">
                            <w:rPr>
                              <w:color w:val="800000"/>
                            </w:rPr>
                            <w:t>Puerta de los Guzmanes, 7</w:t>
                          </w:r>
                        </w:p>
                        <w:p w14:paraId="7917032E" w14:textId="77777777" w:rsidR="008B605E" w:rsidRPr="008B605E" w:rsidRDefault="008B605E" w:rsidP="008B605E">
                          <w:pPr>
                            <w:jc w:val="center"/>
                            <w:rPr>
                              <w:color w:val="800000"/>
                            </w:rPr>
                          </w:pPr>
                          <w:r w:rsidRPr="008B605E">
                            <w:rPr>
                              <w:color w:val="800000"/>
                            </w:rPr>
                            <w:t>Tlf. 958 15 46 44</w:t>
                          </w:r>
                        </w:p>
                        <w:p w14:paraId="02E1F6D2" w14:textId="77777777" w:rsidR="008B605E" w:rsidRPr="008B605E" w:rsidRDefault="008B605E" w:rsidP="008B605E">
                          <w:pPr>
                            <w:jc w:val="center"/>
                            <w:rPr>
                              <w:color w:val="800000"/>
                              <w:lang w:val="en-GB"/>
                            </w:rPr>
                          </w:pPr>
                          <w:r w:rsidRPr="008B605E">
                            <w:rPr>
                              <w:color w:val="800000"/>
                              <w:lang w:val="en-GB"/>
                            </w:rPr>
                            <w:t>direccionsantacristina@gmail.com</w:t>
                          </w:r>
                        </w:p>
                        <w:p w14:paraId="31C69A8D" w14:textId="77777777" w:rsidR="008B605E" w:rsidRPr="008B605E" w:rsidRDefault="008B605E" w:rsidP="008B605E">
                          <w:pPr>
                            <w:jc w:val="center"/>
                            <w:rPr>
                              <w:color w:val="800000"/>
                              <w:lang w:val="en-GB"/>
                            </w:rPr>
                          </w:pPr>
                          <w:r w:rsidRPr="008B605E">
                            <w:rPr>
                              <w:color w:val="800000"/>
                              <w:lang w:val="en-GB"/>
                            </w:rPr>
                            <w:t>18011-</w:t>
                          </w:r>
                          <w:r w:rsidRPr="008B605E">
                            <w:rPr>
                              <w:b/>
                              <w:color w:val="800000"/>
                              <w:lang w:val="en-GB"/>
                            </w:rPr>
                            <w:t>GRANADA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D8DE" id="Cuadro de texto 3" o:spid="_x0000_s1028" type="#_x0000_t202" style="position:absolute;margin-left:268.25pt;margin-top:3.25pt;width:209.3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" fillcolor="#f2f2f2 [3052]" stroked="f" strokeweight=".5pt">
              <v:textbox>
                <w:txbxContent>
                  <w:p w14:paraId="457A1F7E" w14:textId="77777777" w:rsidR="008B605E" w:rsidRPr="008B605E" w:rsidRDefault="008B605E" w:rsidP="008B605E">
                    <w:pPr>
                      <w:jc w:val="center"/>
                      <w:rPr>
                        <w:color w:val="800000"/>
                      </w:rPr>
                    </w:pPr>
                    <w:r w:rsidRPr="008B605E">
                      <w:rPr>
                        <w:color w:val="800000"/>
                      </w:rPr>
                      <w:t>Puerta de los Guzmanes, 7</w:t>
                    </w:r>
                  </w:p>
                  <w:p w14:paraId="7917032E" w14:textId="77777777" w:rsidR="008B605E" w:rsidRPr="008B605E" w:rsidRDefault="008B605E" w:rsidP="008B605E">
                    <w:pPr>
                      <w:jc w:val="center"/>
                      <w:rPr>
                        <w:color w:val="800000"/>
                      </w:rPr>
                    </w:pPr>
                    <w:r w:rsidRPr="008B605E">
                      <w:rPr>
                        <w:color w:val="800000"/>
                      </w:rPr>
                      <w:t>Tlf. 958 15 46 44</w:t>
                    </w:r>
                  </w:p>
                  <w:p w14:paraId="02E1F6D2" w14:textId="77777777" w:rsidR="008B605E" w:rsidRPr="008B605E" w:rsidRDefault="008B605E" w:rsidP="008B605E">
                    <w:pPr>
                      <w:jc w:val="center"/>
                      <w:rPr>
                        <w:color w:val="800000"/>
                        <w:lang w:val="en-GB"/>
                      </w:rPr>
                    </w:pPr>
                    <w:r w:rsidRPr="008B605E">
                      <w:rPr>
                        <w:color w:val="800000"/>
                        <w:lang w:val="en-GB"/>
                      </w:rPr>
                      <w:t>direccionsantacristina@gmail.com</w:t>
                    </w:r>
                  </w:p>
                  <w:p w14:paraId="31C69A8D" w14:textId="77777777" w:rsidR="008B605E" w:rsidRPr="008B605E" w:rsidRDefault="008B605E" w:rsidP="008B605E">
                    <w:pPr>
                      <w:jc w:val="center"/>
                      <w:rPr>
                        <w:color w:val="800000"/>
                        <w:lang w:val="en-GB"/>
                      </w:rPr>
                    </w:pPr>
                    <w:r w:rsidRPr="008B605E">
                      <w:rPr>
                        <w:color w:val="800000"/>
                        <w:lang w:val="en-GB"/>
                      </w:rPr>
                      <w:t>18011-</w:t>
                    </w:r>
                    <w:r w:rsidRPr="008B605E">
                      <w:rPr>
                        <w:b/>
                        <w:color w:val="800000"/>
                        <w:lang w:val="en-GB"/>
                      </w:rPr>
                      <w:t>GRANADA</w:t>
                    </w:r>
                  </w:p>
                </w:txbxContent>
              </v:textbox>
            </v:shape>
          </w:pict>
        </mc:Fallback>
      </mc:AlternateContent>
    </w:r>
  </w:p>
  <w:p w14:paraId="7F18F356" w14:textId="77777777" w:rsidR="008B605E" w:rsidRDefault="008B605E" w:rsidP="008B605E">
    <w:pPr>
      <w:pStyle w:val="Encabezado"/>
      <w:rPr>
        <w:b/>
        <w:color w:val="800000"/>
      </w:rPr>
    </w:pPr>
  </w:p>
  <w:p w14:paraId="7B3C1DEE" w14:textId="77777777" w:rsidR="0046164F" w:rsidRDefault="0046164F" w:rsidP="008B605E">
    <w:pPr>
      <w:pStyle w:val="Encabezado"/>
      <w:rPr>
        <w:b/>
        <w:color w:val="800000"/>
      </w:rPr>
    </w:pPr>
  </w:p>
  <w:p w14:paraId="4C551EAF" w14:textId="77777777" w:rsidR="0046164F" w:rsidRDefault="0046164F" w:rsidP="008B605E">
    <w:pPr>
      <w:pStyle w:val="Encabezado"/>
      <w:rPr>
        <w:b/>
        <w:color w:val="800000"/>
      </w:rPr>
    </w:pPr>
  </w:p>
  <w:p w14:paraId="7886F6B6" w14:textId="77777777" w:rsidR="008B605E" w:rsidRPr="008B605E" w:rsidRDefault="00A817F8" w:rsidP="008B605E">
    <w:pPr>
      <w:pStyle w:val="Encabezado"/>
    </w:pPr>
    <w:r>
      <w:rPr>
        <w:noProof/>
      </w:rPr>
      <mc:AlternateContent>
        <mc:Choice Requires="wps">
          <w:drawing>
            <wp:anchor distT="0" distB="0" distL="114300" distR="114300" simplePos="0" relativeHeight="251661312" behindDoc="0" locked="0" layoutInCell="1" allowOverlap="1" wp14:anchorId="7A282C21" wp14:editId="7231EF03">
              <wp:simplePos x="0" y="0"/>
              <wp:positionH relativeFrom="column">
                <wp:posOffset>-263525</wp:posOffset>
              </wp:positionH>
              <wp:positionV relativeFrom="paragraph">
                <wp:posOffset>132080</wp:posOffset>
              </wp:positionV>
              <wp:extent cx="3488267" cy="0"/>
              <wp:effectExtent l="0" t="12700" r="29845" b="25400"/>
              <wp:wrapNone/>
              <wp:docPr id="4" name="Conector recto 4"/>
              <wp:cNvGraphicFramePr/>
              <a:graphic xmlns:a="http://schemas.openxmlformats.org/drawingml/2006/main">
                <a:graphicData uri="http://schemas.microsoft.com/office/word/2010/wordprocessingShape">
                  <wps:wsp>
                    <wps:cNvCnPr/>
                    <wps:spPr>
                      <a:xfrm>
                        <a:off x="0" y="0"/>
                        <a:ext cx="3488267" cy="0"/>
                      </a:xfrm>
                      <a:prstGeom prst="line">
                        <a:avLst/>
                      </a:prstGeom>
                      <a:ln w="381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16FDF"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5pt,10.4pt" to="253.9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" strokecolor="#f2f2f2 [3052]"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0"/>
    <w:rsid w:val="003009F1"/>
    <w:rsid w:val="0046164F"/>
    <w:rsid w:val="0064164A"/>
    <w:rsid w:val="006818CB"/>
    <w:rsid w:val="007720A8"/>
    <w:rsid w:val="008B605E"/>
    <w:rsid w:val="00971CA0"/>
    <w:rsid w:val="00A817F8"/>
    <w:rsid w:val="00EB7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12CE"/>
  <w15:chartTrackingRefBased/>
  <w15:docId w15:val="{FA1426A8-9777-6B46-8CF3-97104705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A0"/>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4A"/>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64164A"/>
  </w:style>
  <w:style w:type="paragraph" w:styleId="Piedepgina">
    <w:name w:val="footer"/>
    <w:basedOn w:val="Normal"/>
    <w:link w:val="PiedepginaCar"/>
    <w:uiPriority w:val="99"/>
    <w:unhideWhenUsed/>
    <w:rsid w:val="0064164A"/>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ballesterosj/Downloads/plantilla%20documentos%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documentos (2).dotx</Template>
  <TotalTime>1</TotalTime>
  <Pages>1</Pages>
  <Words>30</Words>
  <Characters>168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2022-12-18T22:58:00Z</dcterms:created>
  <dcterms:modified xsi:type="dcterms:W3CDTF">2022-12-18T23:00:00Z</dcterms:modified>
</cp:coreProperties>
</file>